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17AF" w14:textId="41861C83" w:rsidR="00EA0C41" w:rsidRPr="008F1A01" w:rsidRDefault="008F1A01" w:rsidP="008F1A01">
      <w:pPr>
        <w:pStyle w:val="Heading1"/>
        <w:rPr>
          <w:color w:val="866C13" w:themeColor="accent4" w:themeShade="80"/>
        </w:rPr>
      </w:pPr>
      <w:r w:rsidRPr="008F1A01">
        <w:rPr>
          <w:color w:val="866C13" w:themeColor="accent4" w:themeShade="80"/>
        </w:rPr>
        <w:t xml:space="preserve">Forest </w:t>
      </w:r>
      <w:r w:rsidR="00D22801">
        <w:rPr>
          <w:color w:val="866C13" w:themeColor="accent4" w:themeShade="80"/>
        </w:rPr>
        <w:t>Safari</w:t>
      </w:r>
      <w:r w:rsidRPr="008F1A01">
        <w:rPr>
          <w:color w:val="866C13" w:themeColor="accent4" w:themeShade="80"/>
        </w:rPr>
        <w:t xml:space="preserve"> Gear List </w:t>
      </w:r>
    </w:p>
    <w:p w14:paraId="62364293" w14:textId="206BD82C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Rain Gear </w:t>
      </w:r>
      <w:proofErr w:type="gramStart"/>
      <w:r>
        <w:t>( light</w:t>
      </w:r>
      <w:proofErr w:type="gramEnd"/>
      <w:r>
        <w:t xml:space="preserve"> weight)</w:t>
      </w:r>
      <w:r w:rsidR="001E5017">
        <w:t xml:space="preserve"> </w:t>
      </w:r>
      <w:hyperlink r:id="rId7" w:history="1">
        <w:r w:rsidR="001E5017" w:rsidRPr="008E05F3">
          <w:rPr>
            <w:rStyle w:val="Hyperlink"/>
          </w:rPr>
          <w:t>https://www.kuiu.com/products/northridge-rain-jacket-olive?variant=40479643566238</w:t>
        </w:r>
      </w:hyperlink>
    </w:p>
    <w:p w14:paraId="79721DAF" w14:textId="77777777" w:rsidR="001E5017" w:rsidRDefault="001E5017" w:rsidP="001E5017">
      <w:pPr>
        <w:pStyle w:val="ListParagraph"/>
      </w:pPr>
    </w:p>
    <w:p w14:paraId="0C65139A" w14:textId="4869F5E0" w:rsidR="008F1A01" w:rsidRDefault="008F1A01" w:rsidP="008F1A01">
      <w:pPr>
        <w:pStyle w:val="ListParagraph"/>
        <w:numPr>
          <w:ilvl w:val="0"/>
          <w:numId w:val="20"/>
        </w:numPr>
      </w:pPr>
      <w:r>
        <w:t>Two pairs of hunting clothes shirts and pants</w:t>
      </w:r>
      <w:r w:rsidR="001A585F">
        <w:t xml:space="preserve"> </w:t>
      </w:r>
      <w:hyperlink r:id="rId8" w:history="1">
        <w:r w:rsidR="001A585F" w:rsidRPr="008E05F3">
          <w:rPr>
            <w:rStyle w:val="Hyperlink"/>
          </w:rPr>
          <w:t>https://www.kuiu.com/products/attack-pant-ash?variant=42096718577822</w:t>
        </w:r>
      </w:hyperlink>
    </w:p>
    <w:p w14:paraId="147DCFC7" w14:textId="3977F4DD" w:rsidR="001A585F" w:rsidRDefault="001A585F" w:rsidP="001A585F">
      <w:pPr>
        <w:pStyle w:val="ListParagraph"/>
      </w:pPr>
      <w:hyperlink r:id="rId9" w:history="1">
        <w:r w:rsidRPr="008E05F3">
          <w:rPr>
            <w:rStyle w:val="Hyperlink"/>
          </w:rPr>
          <w:t>https://www.kuiu.com/products/ultra-tiburon-hybrid-zip-t-khaki?variant=40536255496350</w:t>
        </w:r>
      </w:hyperlink>
    </w:p>
    <w:p w14:paraId="62048117" w14:textId="117A350D" w:rsidR="001A585F" w:rsidRDefault="001A585F" w:rsidP="001A585F">
      <w:pPr>
        <w:pStyle w:val="ListParagraph"/>
      </w:pPr>
      <w:hyperlink r:id="rId10" w:history="1">
        <w:r w:rsidRPr="008E05F3">
          <w:rPr>
            <w:rStyle w:val="Hyperlink"/>
          </w:rPr>
          <w:t>https://www.kuiu.com/products/mesa-vented-ls-snap-shirt-stone?variant=41170390155422</w:t>
        </w:r>
      </w:hyperlink>
    </w:p>
    <w:p w14:paraId="3B07A5C5" w14:textId="77777777" w:rsidR="001A585F" w:rsidRDefault="001A585F" w:rsidP="001A585F">
      <w:pPr>
        <w:pStyle w:val="ListParagraph"/>
      </w:pPr>
    </w:p>
    <w:p w14:paraId="3E6DFFF7" w14:textId="6DF907E2" w:rsidR="008F1A01" w:rsidRDefault="008F1A01" w:rsidP="008F1A01">
      <w:pPr>
        <w:pStyle w:val="ListParagraph"/>
        <w:numPr>
          <w:ilvl w:val="0"/>
          <w:numId w:val="20"/>
        </w:numPr>
      </w:pPr>
      <w:r>
        <w:t>Bug spray</w:t>
      </w:r>
    </w:p>
    <w:p w14:paraId="5DB207EF" w14:textId="5396B05F" w:rsidR="001A585F" w:rsidRDefault="001A585F" w:rsidP="008F1A01">
      <w:pPr>
        <w:pStyle w:val="ListParagraph"/>
        <w:numPr>
          <w:ilvl w:val="0"/>
          <w:numId w:val="20"/>
        </w:numPr>
      </w:pPr>
      <w:r>
        <w:t xml:space="preserve">Bug Net </w:t>
      </w:r>
      <w:hyperlink r:id="rId11" w:history="1">
        <w:r w:rsidR="00B64C13" w:rsidRPr="008E05F3">
          <w:rPr>
            <w:rStyle w:val="Hyperlink"/>
          </w:rPr>
          <w:t>https://www.amazon.com/HYOUT-Mosquito-Camouflage-Birdwatching-Protection/dp/B09F6CGMJ1/ref=sr_1_28?crid=1H1731JO8QOFW&amp;keywords=bug+net+for+head&amp;qid=1679953221&amp;sprefix=bug+net%2Caps%2C173&amp;sr=8-28</w:t>
        </w:r>
      </w:hyperlink>
    </w:p>
    <w:p w14:paraId="71905D21" w14:textId="77777777" w:rsidR="00B64C13" w:rsidRDefault="00B64C13" w:rsidP="00B64C13">
      <w:pPr>
        <w:pStyle w:val="ListParagraph"/>
      </w:pPr>
    </w:p>
    <w:p w14:paraId="58E1E865" w14:textId="0656F3FA" w:rsidR="008F1A01" w:rsidRDefault="008F1A01" w:rsidP="008F1A01">
      <w:pPr>
        <w:pStyle w:val="ListParagraph"/>
        <w:numPr>
          <w:ilvl w:val="0"/>
          <w:numId w:val="20"/>
        </w:numPr>
      </w:pPr>
      <w:r>
        <w:t>Sunblock</w:t>
      </w:r>
    </w:p>
    <w:p w14:paraId="151A4965" w14:textId="1A176BF0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Clear safety glasses to protect eyes from bugs while </w:t>
      </w:r>
      <w:proofErr w:type="gramStart"/>
      <w:r>
        <w:t>driving</w:t>
      </w:r>
      <w:proofErr w:type="gramEnd"/>
    </w:p>
    <w:p w14:paraId="503E52C2" w14:textId="1536BD02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Palladium Pampa Hi shoes 2 pairs </w:t>
      </w:r>
      <w:hyperlink r:id="rId12" w:history="1">
        <w:r w:rsidR="001E5017" w:rsidRPr="008E05F3">
          <w:rPr>
            <w:rStyle w:val="Hyperlink"/>
          </w:rPr>
          <w:t>https://palladiumboots.com/collections/mens-boots/products/02352-307-m</w:t>
        </w:r>
      </w:hyperlink>
    </w:p>
    <w:p w14:paraId="26914667" w14:textId="77777777" w:rsidR="001E5017" w:rsidRDefault="001E5017" w:rsidP="001E5017">
      <w:pPr>
        <w:pStyle w:val="ListParagraph"/>
      </w:pPr>
    </w:p>
    <w:p w14:paraId="6BBB6CFA" w14:textId="3CC43923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Small battery powered </w:t>
      </w:r>
      <w:proofErr w:type="spellStart"/>
      <w:r>
        <w:t>opolar</w:t>
      </w:r>
      <w:proofErr w:type="spellEnd"/>
      <w:r>
        <w:t xml:space="preserve"> fan</w:t>
      </w:r>
      <w:r w:rsidR="001A585F">
        <w:t xml:space="preserve"> </w:t>
      </w:r>
      <w:hyperlink r:id="rId13" w:history="1">
        <w:r w:rsidR="001A585F" w:rsidRPr="008E05F3">
          <w:rPr>
            <w:rStyle w:val="Hyperlink"/>
          </w:rPr>
          <w:t>https://www.amazon.com/gp/product/B099558734/ref=ppx_yo_dt_b_asin_title_o08_s00?ie=UTF8&amp;psc=1</w:t>
        </w:r>
      </w:hyperlink>
    </w:p>
    <w:p w14:paraId="6C5FDAE3" w14:textId="77777777" w:rsidR="001A585F" w:rsidRDefault="001A585F" w:rsidP="001A585F">
      <w:pPr>
        <w:pStyle w:val="ListParagraph"/>
      </w:pPr>
    </w:p>
    <w:p w14:paraId="260442D3" w14:textId="54577107" w:rsidR="008F1A01" w:rsidRDefault="008F1A01" w:rsidP="008F1A01">
      <w:pPr>
        <w:pStyle w:val="ListParagraph"/>
        <w:numPr>
          <w:ilvl w:val="0"/>
          <w:numId w:val="20"/>
        </w:numPr>
      </w:pPr>
      <w:r>
        <w:lastRenderedPageBreak/>
        <w:t xml:space="preserve">Gun cleaning rag to whip off </w:t>
      </w:r>
      <w:r w:rsidR="001E5017">
        <w:t xml:space="preserve">moisture </w:t>
      </w:r>
      <w:hyperlink r:id="rId14" w:history="1">
        <w:r w:rsidR="001E5017" w:rsidRPr="008E05F3">
          <w:rPr>
            <w:rStyle w:val="Hyperlink"/>
          </w:rPr>
          <w:t>https://www.amazon.com/Orighty-6-Pack-White-Hand-Towels/dp/B0B5X3Y1NN?ref_=Oct_d_oup_d_3731711_1&amp;pd_rd_w=M7aqh&amp;content-id=amzn1.sym.f60c49c8-022a-4665-aa3f-547e00330581&amp;pf_rd_p=f60c49c8-022a-4665-aa3f-547e00330581&amp;pf_rd_r=7F7XCGG23NH99C5NZN2K&amp;pd_rd_wg=c9TQ4&amp;pd_rd_r=128fe826-1bd4-4d09-adcb-7ffd8d84c6ae&amp;pd_rd_i=B0B5X3Y1NN</w:t>
        </w:r>
      </w:hyperlink>
    </w:p>
    <w:p w14:paraId="3997FA0D" w14:textId="77777777" w:rsidR="001E5017" w:rsidRDefault="001E5017" w:rsidP="001E5017">
      <w:pPr>
        <w:pStyle w:val="ListParagraph"/>
      </w:pPr>
    </w:p>
    <w:p w14:paraId="7DB12167" w14:textId="77777777" w:rsidR="001E5017" w:rsidRDefault="001E5017" w:rsidP="001E5017">
      <w:pPr>
        <w:pStyle w:val="ListParagraph"/>
      </w:pPr>
    </w:p>
    <w:p w14:paraId="34EE5431" w14:textId="07EDF364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Bore snake to clean barrel end of hunt </w:t>
      </w:r>
      <w:r w:rsidR="001E5017">
        <w:t xml:space="preserve"> </w:t>
      </w:r>
      <w:hyperlink r:id="rId15" w:history="1">
        <w:r w:rsidR="001E5017" w:rsidRPr="008E05F3">
          <w:rPr>
            <w:rStyle w:val="Hyperlink"/>
          </w:rPr>
          <w:t>https://www.midwayusa.com/product/1019879282?pid=544355</w:t>
        </w:r>
      </w:hyperlink>
    </w:p>
    <w:p w14:paraId="1A291CC0" w14:textId="77777777" w:rsidR="001E5017" w:rsidRDefault="001E5017" w:rsidP="001E5017">
      <w:pPr>
        <w:pStyle w:val="ListParagraph"/>
      </w:pPr>
    </w:p>
    <w:p w14:paraId="5726E252" w14:textId="19AF75D2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Oil wipes to wipe bolt and action </w:t>
      </w:r>
      <w:hyperlink r:id="rId16" w:history="1">
        <w:r w:rsidR="001A585F" w:rsidRPr="008E05F3">
          <w:rPr>
            <w:rStyle w:val="Hyperlink"/>
          </w:rPr>
          <w:t>https://www.midwayusa.com/product/1014872527?pid=922702</w:t>
        </w:r>
      </w:hyperlink>
    </w:p>
    <w:p w14:paraId="4BDC60CD" w14:textId="77777777" w:rsidR="001A585F" w:rsidRDefault="001A585F" w:rsidP="001A585F">
      <w:pPr>
        <w:pStyle w:val="ListParagraph"/>
      </w:pPr>
    </w:p>
    <w:p w14:paraId="1858E35A" w14:textId="724B77A1" w:rsidR="008F1A01" w:rsidRDefault="008F1A01" w:rsidP="008F1A01">
      <w:pPr>
        <w:pStyle w:val="ListParagraph"/>
        <w:numPr>
          <w:ilvl w:val="0"/>
          <w:numId w:val="20"/>
        </w:numPr>
      </w:pPr>
      <w:r>
        <w:t>Ear plu</w:t>
      </w:r>
      <w:r w:rsidR="001E5017">
        <w:t>g</w:t>
      </w:r>
      <w:r>
        <w:t>s</w:t>
      </w:r>
    </w:p>
    <w:p w14:paraId="151A4392" w14:textId="4BF77533" w:rsidR="008F1A01" w:rsidRDefault="008F1A01" w:rsidP="008F1A01">
      <w:pPr>
        <w:pStyle w:val="ListParagraph"/>
        <w:numPr>
          <w:ilvl w:val="0"/>
          <w:numId w:val="20"/>
        </w:numPr>
      </w:pPr>
      <w:r>
        <w:t>Baseball cap</w:t>
      </w:r>
    </w:p>
    <w:p w14:paraId="1E0669A9" w14:textId="74CD587B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Neck </w:t>
      </w:r>
      <w:r w:rsidR="001E5017">
        <w:t>gaiter</w:t>
      </w:r>
      <w:r>
        <w:t>/</w:t>
      </w:r>
      <w:r w:rsidR="001E5017">
        <w:t>buff</w:t>
      </w:r>
    </w:p>
    <w:p w14:paraId="397D4119" w14:textId="0B9C211F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Gun sock for when traveling long distances or for shot </w:t>
      </w:r>
      <w:proofErr w:type="gramStart"/>
      <w:r>
        <w:t>gun</w:t>
      </w:r>
      <w:proofErr w:type="gramEnd"/>
    </w:p>
    <w:p w14:paraId="0575F9F5" w14:textId="2961974B" w:rsidR="008F1A01" w:rsidRDefault="008F1A01" w:rsidP="008F1A01">
      <w:pPr>
        <w:pStyle w:val="ListParagraph"/>
        <w:numPr>
          <w:ilvl w:val="0"/>
          <w:numId w:val="20"/>
        </w:numPr>
      </w:pPr>
      <w:r>
        <w:t>Battery pack to charge with</w:t>
      </w:r>
    </w:p>
    <w:p w14:paraId="36303761" w14:textId="3B0A4A63" w:rsidR="008F1A01" w:rsidRDefault="008F1A01" w:rsidP="008F1A01">
      <w:pPr>
        <w:pStyle w:val="ListParagraph"/>
        <w:numPr>
          <w:ilvl w:val="0"/>
          <w:numId w:val="20"/>
        </w:numPr>
      </w:pPr>
      <w:r>
        <w:t>Flashlight</w:t>
      </w:r>
    </w:p>
    <w:p w14:paraId="015DFDBC" w14:textId="3911148D" w:rsidR="001A585F" w:rsidRDefault="001A585F" w:rsidP="008F1A01">
      <w:pPr>
        <w:pStyle w:val="ListParagraph"/>
        <w:numPr>
          <w:ilvl w:val="0"/>
          <w:numId w:val="20"/>
        </w:numPr>
      </w:pPr>
      <w:r>
        <w:t>headlamp</w:t>
      </w:r>
    </w:p>
    <w:p w14:paraId="7DE5D6A2" w14:textId="7547B28E" w:rsidR="008F1A01" w:rsidRDefault="008F1A01" w:rsidP="008F1A01">
      <w:pPr>
        <w:pStyle w:val="ListParagraph"/>
        <w:numPr>
          <w:ilvl w:val="0"/>
          <w:numId w:val="20"/>
        </w:numPr>
      </w:pPr>
      <w:r>
        <w:t>Camera</w:t>
      </w:r>
    </w:p>
    <w:p w14:paraId="4E1B02D8" w14:textId="6380EA19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Spare Flash flight and camera batteries </w:t>
      </w:r>
    </w:p>
    <w:p w14:paraId="4A175D87" w14:textId="4B0A0FC6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Book to read on </w:t>
      </w:r>
      <w:proofErr w:type="gramStart"/>
      <w:r>
        <w:t>flights</w:t>
      </w:r>
      <w:proofErr w:type="gramEnd"/>
      <w:r>
        <w:t xml:space="preserve"> </w:t>
      </w:r>
    </w:p>
    <w:p w14:paraId="532265ED" w14:textId="0B1F062E" w:rsidR="008F1A01" w:rsidRDefault="008F1A01" w:rsidP="008F1A01">
      <w:pPr>
        <w:pStyle w:val="ListParagraph"/>
        <w:numPr>
          <w:ilvl w:val="0"/>
          <w:numId w:val="20"/>
        </w:numPr>
      </w:pPr>
      <w:r>
        <w:t>Power inverters for Cameroon</w:t>
      </w:r>
    </w:p>
    <w:p w14:paraId="32E5459C" w14:textId="4151134D" w:rsidR="008F1A01" w:rsidRDefault="008F1A01" w:rsidP="008F1A01">
      <w:pPr>
        <w:pStyle w:val="ListParagraph"/>
        <w:numPr>
          <w:ilvl w:val="0"/>
          <w:numId w:val="20"/>
        </w:numPr>
      </w:pPr>
      <w:r>
        <w:t>Truck treat’s (gum, candy, etc.) for everyone on the truck and camp</w:t>
      </w:r>
    </w:p>
    <w:p w14:paraId="02B4F6EA" w14:textId="334473F0" w:rsidR="008F1A01" w:rsidRDefault="008F1A01" w:rsidP="008F1A01">
      <w:pPr>
        <w:pStyle w:val="ListParagraph"/>
        <w:numPr>
          <w:ilvl w:val="0"/>
          <w:numId w:val="20"/>
        </w:numPr>
      </w:pPr>
      <w:r>
        <w:t>Gloves for thorn brush</w:t>
      </w:r>
      <w:r w:rsidR="001A585F">
        <w:t xml:space="preserve"> </w:t>
      </w:r>
      <w:hyperlink r:id="rId17" w:history="1">
        <w:r w:rsidR="001A585F" w:rsidRPr="008E05F3">
          <w:rPr>
            <w:rStyle w:val="Hyperlink"/>
          </w:rPr>
          <w:t>https://www.murdochs.com/products/mens/access</w:t>
        </w:r>
        <w:r w:rsidR="001A585F" w:rsidRPr="008E05F3">
          <w:rPr>
            <w:rStyle w:val="Hyperlink"/>
          </w:rPr>
          <w:t>o</w:t>
        </w:r>
        <w:r w:rsidR="001A585F" w:rsidRPr="008E05F3">
          <w:rPr>
            <w:rStyle w:val="Hyperlink"/>
          </w:rPr>
          <w:t>ries/gloves/work-gloves/murdochs-mens-full-grain-deerskin-glove/</w:t>
        </w:r>
      </w:hyperlink>
    </w:p>
    <w:p w14:paraId="1414DFF5" w14:textId="77777777" w:rsidR="001A585F" w:rsidRDefault="001A585F" w:rsidP="001A585F">
      <w:pPr>
        <w:pStyle w:val="ListParagraph"/>
      </w:pPr>
    </w:p>
    <w:p w14:paraId="1F01D902" w14:textId="5F9CAA52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Camp shoes </w:t>
      </w:r>
      <w:r w:rsidR="001A585F">
        <w:t>(crocs)</w:t>
      </w:r>
    </w:p>
    <w:p w14:paraId="78915A89" w14:textId="7EB3513E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Camp/travel clothes, typically pair of shorts or hunting pants, along with tee shirt </w:t>
      </w:r>
      <w:r w:rsidR="00166159">
        <w:t xml:space="preserve">that can be used to hunt in for back </w:t>
      </w:r>
      <w:proofErr w:type="gramStart"/>
      <w:r w:rsidR="00166159">
        <w:t>up</w:t>
      </w:r>
      <w:proofErr w:type="gramEnd"/>
    </w:p>
    <w:p w14:paraId="64C68C2A" w14:textId="68F3AEFA" w:rsidR="00166159" w:rsidRDefault="00166159" w:rsidP="008F1A01">
      <w:pPr>
        <w:pStyle w:val="ListParagraph"/>
        <w:numPr>
          <w:ilvl w:val="0"/>
          <w:numId w:val="20"/>
        </w:numPr>
      </w:pPr>
      <w:proofErr w:type="spellStart"/>
      <w:r>
        <w:t>Inreach</w:t>
      </w:r>
      <w:proofErr w:type="spellEnd"/>
      <w:r w:rsidR="001E5017">
        <w:t xml:space="preserve"> </w:t>
      </w:r>
      <w:hyperlink r:id="rId18" w:history="1">
        <w:r w:rsidR="001E5017" w:rsidRPr="008E05F3">
          <w:rPr>
            <w:rStyle w:val="Hyperlink"/>
          </w:rPr>
          <w:t>https://www.scheels.com/p/garmin-inreach-explorer%2B-satellite-communicator-gps/75375916870.html?store=&amp;src=hardlines&amp;gclid=CjwKCAjw_YShBhAiEiwAMomsEJCV_1B4-bXsfvliLIUwTnyxQP26YBhJCSUpbdiQaw-zh0ZaoT_UrxoClGYQAvD_BwE</w:t>
        </w:r>
      </w:hyperlink>
    </w:p>
    <w:p w14:paraId="39A240E0" w14:textId="77777777" w:rsidR="001E5017" w:rsidRDefault="001E5017" w:rsidP="008F1A01">
      <w:pPr>
        <w:pStyle w:val="ListParagraph"/>
        <w:numPr>
          <w:ilvl w:val="0"/>
          <w:numId w:val="20"/>
        </w:numPr>
      </w:pPr>
    </w:p>
    <w:p w14:paraId="763AFA47" w14:textId="439AFA66" w:rsidR="00166159" w:rsidRDefault="00166159" w:rsidP="00166159">
      <w:pPr>
        <w:pStyle w:val="ListParagraph"/>
        <w:numPr>
          <w:ilvl w:val="0"/>
          <w:numId w:val="20"/>
        </w:numPr>
      </w:pPr>
      <w:r>
        <w:t>ammo pouch or belt for softs and solids</w:t>
      </w:r>
    </w:p>
    <w:p w14:paraId="280137DD" w14:textId="44E05DCF" w:rsidR="00166159" w:rsidRDefault="00166159" w:rsidP="00166159">
      <w:pPr>
        <w:pStyle w:val="ListParagraph"/>
        <w:numPr>
          <w:ilvl w:val="0"/>
          <w:numId w:val="20"/>
        </w:numPr>
      </w:pPr>
      <w:r>
        <w:t>water bottles</w:t>
      </w:r>
    </w:p>
    <w:p w14:paraId="1B967A87" w14:textId="3EA0133E" w:rsidR="00166159" w:rsidRDefault="00166159" w:rsidP="00166159">
      <w:pPr>
        <w:pStyle w:val="ListParagraph"/>
        <w:numPr>
          <w:ilvl w:val="0"/>
          <w:numId w:val="20"/>
        </w:numPr>
      </w:pPr>
      <w:r>
        <w:t>small pack for snacks, water, camera</w:t>
      </w:r>
      <w:r w:rsidR="001A585F" w:rsidRPr="001A585F">
        <w:t xml:space="preserve"> </w:t>
      </w:r>
      <w:hyperlink r:id="rId19" w:history="1">
        <w:r w:rsidR="001A585F" w:rsidRPr="008E05F3">
          <w:rPr>
            <w:rStyle w:val="Hyperlink"/>
          </w:rPr>
          <w:t>https://www.kuiu.com/products/stalker-500-pro-stone?variant=42092997247134</w:t>
        </w:r>
      </w:hyperlink>
    </w:p>
    <w:p w14:paraId="2D4D4957" w14:textId="77777777" w:rsidR="001A585F" w:rsidRDefault="001A585F" w:rsidP="001A585F">
      <w:pPr>
        <w:pStyle w:val="ListParagraph"/>
      </w:pPr>
    </w:p>
    <w:p w14:paraId="625234ED" w14:textId="58B2CA71" w:rsidR="00166159" w:rsidRDefault="002C489C" w:rsidP="00166159">
      <w:pPr>
        <w:pStyle w:val="ListParagraph"/>
        <w:numPr>
          <w:ilvl w:val="0"/>
          <w:numId w:val="20"/>
        </w:numPr>
      </w:pPr>
      <w:r>
        <w:t xml:space="preserve">trophy shipping tags </w:t>
      </w:r>
    </w:p>
    <w:p w14:paraId="237DAD67" w14:textId="77777777" w:rsidR="008F1A01" w:rsidRPr="008F1A01" w:rsidRDefault="008F1A01" w:rsidP="008F1A01"/>
    <w:p w14:paraId="61A1EB0D" w14:textId="6E1B55A4" w:rsidR="00EA0C41" w:rsidRDefault="00EA0C41">
      <w:pPr>
        <w:pStyle w:val="Heading2"/>
      </w:pPr>
    </w:p>
    <w:sectPr w:rsidR="00EA0C4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E9079" w14:textId="77777777" w:rsidR="00C715B6" w:rsidRDefault="00C715B6">
      <w:pPr>
        <w:spacing w:after="0" w:line="240" w:lineRule="auto"/>
      </w:pPr>
      <w:r>
        <w:separator/>
      </w:r>
    </w:p>
    <w:p w14:paraId="13992E81" w14:textId="77777777" w:rsidR="00C715B6" w:rsidRDefault="00C715B6"/>
    <w:p w14:paraId="7699B558" w14:textId="77777777" w:rsidR="00C715B6" w:rsidRDefault="00C715B6"/>
  </w:endnote>
  <w:endnote w:type="continuationSeparator" w:id="0">
    <w:p w14:paraId="7AF89773" w14:textId="77777777" w:rsidR="00C715B6" w:rsidRDefault="00C715B6">
      <w:pPr>
        <w:spacing w:after="0" w:line="240" w:lineRule="auto"/>
      </w:pPr>
      <w:r>
        <w:continuationSeparator/>
      </w:r>
    </w:p>
    <w:p w14:paraId="2DD712B6" w14:textId="77777777" w:rsidR="00C715B6" w:rsidRDefault="00C715B6"/>
    <w:p w14:paraId="2EF5AB4E" w14:textId="77777777" w:rsidR="00C715B6" w:rsidRDefault="00C71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FEB9" w14:textId="77777777" w:rsidR="00EA0C41" w:rsidRDefault="00EA0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0974D" w14:textId="77777777" w:rsidR="00EA0C41" w:rsidRDefault="000000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1559" w14:textId="77777777" w:rsidR="00EA0C41" w:rsidRDefault="00EA0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7B82" w14:textId="77777777" w:rsidR="00C715B6" w:rsidRDefault="00C715B6">
      <w:pPr>
        <w:spacing w:after="0" w:line="240" w:lineRule="auto"/>
      </w:pPr>
      <w:r>
        <w:separator/>
      </w:r>
    </w:p>
    <w:p w14:paraId="7FDCF7B3" w14:textId="77777777" w:rsidR="00C715B6" w:rsidRDefault="00C715B6"/>
    <w:p w14:paraId="5B17872F" w14:textId="77777777" w:rsidR="00C715B6" w:rsidRDefault="00C715B6"/>
  </w:footnote>
  <w:footnote w:type="continuationSeparator" w:id="0">
    <w:p w14:paraId="0681C65A" w14:textId="77777777" w:rsidR="00C715B6" w:rsidRDefault="00C715B6">
      <w:pPr>
        <w:spacing w:after="0" w:line="240" w:lineRule="auto"/>
      </w:pPr>
      <w:r>
        <w:continuationSeparator/>
      </w:r>
    </w:p>
    <w:p w14:paraId="3BA31195" w14:textId="77777777" w:rsidR="00C715B6" w:rsidRDefault="00C715B6"/>
    <w:p w14:paraId="79E66561" w14:textId="77777777" w:rsidR="00C715B6" w:rsidRDefault="00C715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9340" w14:textId="77777777" w:rsidR="00EA0C41" w:rsidRDefault="00EA0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45E9" w14:textId="77777777" w:rsidR="00EA0C41" w:rsidRDefault="00EA0C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8224" w14:textId="77777777" w:rsidR="00EA0C41" w:rsidRDefault="00EA0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032D0DD5"/>
    <w:multiLevelType w:val="hybridMultilevel"/>
    <w:tmpl w:val="96CA6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B2E79"/>
    <w:multiLevelType w:val="hybridMultilevel"/>
    <w:tmpl w:val="48DA3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71B37"/>
    <w:multiLevelType w:val="hybridMultilevel"/>
    <w:tmpl w:val="8C7A8F2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B3965"/>
    <w:multiLevelType w:val="hybridMultilevel"/>
    <w:tmpl w:val="19007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34060"/>
    <w:multiLevelType w:val="hybridMultilevel"/>
    <w:tmpl w:val="BAC6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D11E4"/>
    <w:multiLevelType w:val="hybridMultilevel"/>
    <w:tmpl w:val="32149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303027">
    <w:abstractNumId w:val="9"/>
  </w:num>
  <w:num w:numId="2" w16cid:durableId="729040346">
    <w:abstractNumId w:val="8"/>
  </w:num>
  <w:num w:numId="3" w16cid:durableId="859125173">
    <w:abstractNumId w:val="7"/>
  </w:num>
  <w:num w:numId="4" w16cid:durableId="932280326">
    <w:abstractNumId w:val="6"/>
  </w:num>
  <w:num w:numId="5" w16cid:durableId="1367220655">
    <w:abstractNumId w:val="5"/>
  </w:num>
  <w:num w:numId="6" w16cid:durableId="63111652">
    <w:abstractNumId w:val="4"/>
  </w:num>
  <w:num w:numId="7" w16cid:durableId="1808235037">
    <w:abstractNumId w:val="3"/>
  </w:num>
  <w:num w:numId="8" w16cid:durableId="1924950274">
    <w:abstractNumId w:val="2"/>
  </w:num>
  <w:num w:numId="9" w16cid:durableId="1283076473">
    <w:abstractNumId w:val="1"/>
  </w:num>
  <w:num w:numId="10" w16cid:durableId="1750535704">
    <w:abstractNumId w:val="0"/>
  </w:num>
  <w:num w:numId="11" w16cid:durableId="512451239">
    <w:abstractNumId w:val="14"/>
  </w:num>
  <w:num w:numId="12" w16cid:durableId="2052999978">
    <w:abstractNumId w:val="9"/>
    <w:lvlOverride w:ilvl="0">
      <w:startOverride w:val="1"/>
    </w:lvlOverride>
  </w:num>
  <w:num w:numId="13" w16cid:durableId="1071004203">
    <w:abstractNumId w:val="11"/>
  </w:num>
  <w:num w:numId="14" w16cid:durableId="1434133036">
    <w:abstractNumId w:val="14"/>
  </w:num>
  <w:num w:numId="15" w16cid:durableId="457140879">
    <w:abstractNumId w:val="13"/>
  </w:num>
  <w:num w:numId="16" w16cid:durableId="1720854758">
    <w:abstractNumId w:val="15"/>
  </w:num>
  <w:num w:numId="17" w16cid:durableId="1949923365">
    <w:abstractNumId w:val="16"/>
  </w:num>
  <w:num w:numId="18" w16cid:durableId="1417281778">
    <w:abstractNumId w:val="10"/>
  </w:num>
  <w:num w:numId="19" w16cid:durableId="1826973260">
    <w:abstractNumId w:val="12"/>
  </w:num>
  <w:num w:numId="20" w16cid:durableId="15667244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01"/>
    <w:rsid w:val="00166159"/>
    <w:rsid w:val="00197CCF"/>
    <w:rsid w:val="001A585F"/>
    <w:rsid w:val="001E5017"/>
    <w:rsid w:val="002C489C"/>
    <w:rsid w:val="002D3D52"/>
    <w:rsid w:val="008F1A01"/>
    <w:rsid w:val="009C32F7"/>
    <w:rsid w:val="00B64C13"/>
    <w:rsid w:val="00C715B6"/>
    <w:rsid w:val="00D22801"/>
    <w:rsid w:val="00EA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3763E"/>
  <w15:chartTrackingRefBased/>
  <w15:docId w15:val="{8A0B75A7-6DA5-D444-9217-12EA6D8E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8F1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58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4C13"/>
    <w:rPr>
      <w:color w:val="8956A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iu.com/products/attack-pant-ash?variant=42096718577822" TargetMode="External"/><Relationship Id="rId13" Type="http://schemas.openxmlformats.org/officeDocument/2006/relationships/hyperlink" Target="https://www.amazon.com/gp/product/B099558734/ref=ppx_yo_dt_b_asin_title_o08_s00?ie=UTF8&amp;psc=1" TargetMode="External"/><Relationship Id="rId18" Type="http://schemas.openxmlformats.org/officeDocument/2006/relationships/hyperlink" Target="https://www.scheels.com/p/garmin-inreach-explorer%2B-satellite-communicator-gps/75375916870.html?store=&amp;src=hardlines&amp;gclid=CjwKCAjw_YShBhAiEiwAMomsEJCV_1B4-bXsfvliLIUwTnyxQP26YBhJCSUpbdiQaw-zh0ZaoT_UrxoClGYQAvD_Bw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kuiu.com/products/northridge-rain-jacket-olive?variant=40479643566238" TargetMode="External"/><Relationship Id="rId12" Type="http://schemas.openxmlformats.org/officeDocument/2006/relationships/hyperlink" Target="https://palladiumboots.com/collections/mens-boots/products/02352-307-m" TargetMode="External"/><Relationship Id="rId17" Type="http://schemas.openxmlformats.org/officeDocument/2006/relationships/hyperlink" Target="gloves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midwayusa.com/product/1014872527?pid=922702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HYOUT-Mosquito-Camouflage-Birdwatching-Protection/dp/B09F6CGMJ1/ref=sr_1_28?crid=1H1731JO8QOFW&amp;keywords=bug+net+for+head&amp;qid=1679953221&amp;sprefix=bug+net%2Caps%2C173&amp;sr=8-28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midwayusa.com/product/1019879282?pid=544355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kuiu.com/products/mesa-vented-ls-snap-shirt-stone?variant=41170390155422" TargetMode="External"/><Relationship Id="rId19" Type="http://schemas.openxmlformats.org/officeDocument/2006/relationships/hyperlink" Target="https://www.kuiu.com/products/stalker-500-pro-stone?variant=42092997247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uiu.com/products/ultra-tiburon-hybrid-zip-t-khaki?variant=40536255496350" TargetMode="External"/><Relationship Id="rId14" Type="http://schemas.openxmlformats.org/officeDocument/2006/relationships/hyperlink" Target="https://www.amazon.com/Orighty-6-Pack-White-Hand-Towels/dp/B0B5X3Y1NN?ref_=Oct_d_oup_d_3731711_1&amp;pd_rd_w=M7aqh&amp;content-id=amzn1.sym.f60c49c8-022a-4665-aa3f-547e00330581&amp;pf_rd_p=f60c49c8-022a-4665-aa3f-547e00330581&amp;pf_rd_r=7F7XCGG23NH99C5NZN2K&amp;pd_rd_wg=c9TQ4&amp;pd_rd_r=128fe826-1bd4-4d09-adcb-7ffd8d84c6ae&amp;pd_rd_i=B0B5X3Y1NN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ckenziesims/Library/Containers/com.microsoft.Word/Data/Library/Application%20Support/Microsoft/Office/16.0/DTS/en-US%7b1A52AD07-E20D-6E47-83F7-AFDECA4925B3%7d/%7b427CC976-4760-8D40-98EB-10842A94F448%7dtf10002083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 a List.dotx</Template>
  <TotalTime>23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McKenzie Sims</cp:lastModifiedBy>
  <cp:revision>5</cp:revision>
  <dcterms:created xsi:type="dcterms:W3CDTF">2023-03-17T00:02:00Z</dcterms:created>
  <dcterms:modified xsi:type="dcterms:W3CDTF">2023-03-27T21:41:00Z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