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517AF" w14:textId="3AE6B6C8" w:rsidR="00EA0C41" w:rsidRDefault="007B5885" w:rsidP="008F1A01">
      <w:pPr>
        <w:pStyle w:val="Heading1"/>
        <w:rPr>
          <w:color w:val="866C13" w:themeColor="accent4" w:themeShade="80"/>
        </w:rPr>
      </w:pPr>
      <w:r>
        <w:rPr>
          <w:color w:val="866C13" w:themeColor="accent4" w:themeShade="80"/>
        </w:rPr>
        <w:t xml:space="preserve">Warm &amp; Wet </w:t>
      </w:r>
      <w:r w:rsidR="00966D1A">
        <w:rPr>
          <w:color w:val="866C13" w:themeColor="accent4" w:themeShade="80"/>
        </w:rPr>
        <w:t xml:space="preserve">weather </w:t>
      </w:r>
      <w:r w:rsidR="00FD2909">
        <w:rPr>
          <w:color w:val="866C13" w:themeColor="accent4" w:themeShade="80"/>
        </w:rPr>
        <w:t xml:space="preserve">Safari </w:t>
      </w:r>
      <w:r w:rsidR="008F1A01" w:rsidRPr="008F1A01">
        <w:rPr>
          <w:color w:val="866C13" w:themeColor="accent4" w:themeShade="80"/>
        </w:rPr>
        <w:t xml:space="preserve">Gear List </w:t>
      </w:r>
    </w:p>
    <w:p w14:paraId="5D894259" w14:textId="3CDE4915" w:rsidR="00FD2909" w:rsidRPr="00FD2909" w:rsidRDefault="00FD2909" w:rsidP="00FD2909">
      <w:r>
        <w:t>(</w:t>
      </w:r>
      <w:r w:rsidR="007B5885">
        <w:t>November- May</w:t>
      </w:r>
      <w:r>
        <w:t>)</w:t>
      </w:r>
    </w:p>
    <w:p w14:paraId="62364293" w14:textId="633AE4F9" w:rsidR="008F1A01" w:rsidRDefault="007B5885" w:rsidP="008F1A01">
      <w:pPr>
        <w:pStyle w:val="ListParagraph"/>
        <w:numPr>
          <w:ilvl w:val="0"/>
          <w:numId w:val="20"/>
        </w:numPr>
      </w:pPr>
      <w:r>
        <w:t xml:space="preserve">Light </w:t>
      </w:r>
      <w:r w:rsidR="00FD2909">
        <w:t xml:space="preserve">Jacket for morning and </w:t>
      </w:r>
      <w:r w:rsidR="00966D1A">
        <w:t>evenings</w:t>
      </w:r>
      <w:r w:rsidR="00FD2909">
        <w:t xml:space="preserve"> </w:t>
      </w:r>
    </w:p>
    <w:p w14:paraId="7137D796" w14:textId="40AAF4FA" w:rsidR="007B5885" w:rsidRDefault="007B5885" w:rsidP="008F1A01">
      <w:pPr>
        <w:pStyle w:val="ListParagraph"/>
        <w:numPr>
          <w:ilvl w:val="0"/>
          <w:numId w:val="20"/>
        </w:numPr>
      </w:pPr>
      <w:r>
        <w:t xml:space="preserve">Light rain jacket and rain pants </w:t>
      </w:r>
    </w:p>
    <w:p w14:paraId="0C65139A" w14:textId="5903C4A4" w:rsidR="008F1A01" w:rsidRDefault="008F1A01" w:rsidP="008F1A01">
      <w:pPr>
        <w:pStyle w:val="ListParagraph"/>
        <w:numPr>
          <w:ilvl w:val="0"/>
          <w:numId w:val="20"/>
        </w:numPr>
      </w:pPr>
      <w:r>
        <w:t>T</w:t>
      </w:r>
      <w:r w:rsidR="007347B7">
        <w:t xml:space="preserve">hree </w:t>
      </w:r>
      <w:r>
        <w:t>pairs of hunting clothes shirts and pants</w:t>
      </w:r>
    </w:p>
    <w:p w14:paraId="2A9F9F03" w14:textId="3BD85D41" w:rsidR="007B5885" w:rsidRDefault="007B5885" w:rsidP="008F1A01">
      <w:pPr>
        <w:pStyle w:val="ListParagraph"/>
        <w:numPr>
          <w:ilvl w:val="0"/>
          <w:numId w:val="20"/>
        </w:numPr>
      </w:pPr>
      <w:proofErr w:type="spellStart"/>
      <w:r>
        <w:t>Bugspray</w:t>
      </w:r>
      <w:proofErr w:type="spellEnd"/>
    </w:p>
    <w:p w14:paraId="58E1E865" w14:textId="0656F3FA" w:rsidR="008F1A01" w:rsidRDefault="008F1A01" w:rsidP="008F1A01">
      <w:pPr>
        <w:pStyle w:val="ListParagraph"/>
        <w:numPr>
          <w:ilvl w:val="0"/>
          <w:numId w:val="20"/>
        </w:numPr>
      </w:pPr>
      <w:r>
        <w:t>Sunblock</w:t>
      </w:r>
    </w:p>
    <w:p w14:paraId="69273C3D" w14:textId="06084EEE" w:rsidR="00FD2909" w:rsidRDefault="00FD2909" w:rsidP="008F1A01">
      <w:pPr>
        <w:pStyle w:val="ListParagraph"/>
        <w:numPr>
          <w:ilvl w:val="0"/>
          <w:numId w:val="20"/>
        </w:numPr>
      </w:pPr>
      <w:r>
        <w:t>Sunglasses</w:t>
      </w:r>
    </w:p>
    <w:p w14:paraId="503E52C2" w14:textId="7C0B75D1" w:rsidR="008F1A01" w:rsidRDefault="00FD2909" w:rsidP="008F1A01">
      <w:pPr>
        <w:pStyle w:val="ListParagraph"/>
        <w:numPr>
          <w:ilvl w:val="0"/>
          <w:numId w:val="20"/>
        </w:numPr>
      </w:pPr>
      <w:r>
        <w:t xml:space="preserve">Low top boot/running shoes. I </w:t>
      </w:r>
      <w:r w:rsidR="007B5885">
        <w:t xml:space="preserve">take two pairs </w:t>
      </w:r>
      <w:r w:rsidR="008F1A01">
        <w:t xml:space="preserve">Palladium Pampa Hi shoes </w:t>
      </w:r>
      <w:r w:rsidR="007B5885">
        <w:t>to swap out each day to allow for them to dry after getting wet.</w:t>
      </w:r>
    </w:p>
    <w:p w14:paraId="3394EC4A" w14:textId="2F6DFE7D" w:rsidR="007B5885" w:rsidRDefault="007B5885" w:rsidP="008F1A01">
      <w:pPr>
        <w:pStyle w:val="ListParagraph"/>
        <w:numPr>
          <w:ilvl w:val="0"/>
          <w:numId w:val="20"/>
        </w:numPr>
      </w:pPr>
      <w:r>
        <w:t xml:space="preserve">Rag to clean gun with each night to help prevent </w:t>
      </w:r>
      <w:proofErr w:type="gramStart"/>
      <w:r>
        <w:t>rust</w:t>
      </w:r>
      <w:proofErr w:type="gramEnd"/>
    </w:p>
    <w:p w14:paraId="34EE5431" w14:textId="01349F41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Bore snake to clean barrel end of </w:t>
      </w:r>
      <w:proofErr w:type="gramStart"/>
      <w:r>
        <w:t>hunt</w:t>
      </w:r>
      <w:proofErr w:type="gramEnd"/>
      <w:r>
        <w:t xml:space="preserve"> </w:t>
      </w:r>
    </w:p>
    <w:p w14:paraId="5726E252" w14:textId="3A90D233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Oil wipes to wipe bolt and </w:t>
      </w:r>
      <w:proofErr w:type="gramStart"/>
      <w:r>
        <w:t>action</w:t>
      </w:r>
      <w:proofErr w:type="gramEnd"/>
      <w:r>
        <w:t xml:space="preserve"> </w:t>
      </w:r>
    </w:p>
    <w:p w14:paraId="1858E35A" w14:textId="16CD80FC" w:rsidR="008F1A01" w:rsidRDefault="008F1A01" w:rsidP="008F1A01">
      <w:pPr>
        <w:pStyle w:val="ListParagraph"/>
        <w:numPr>
          <w:ilvl w:val="0"/>
          <w:numId w:val="20"/>
        </w:numPr>
      </w:pPr>
      <w:r>
        <w:t>Ear plu</w:t>
      </w:r>
      <w:r w:rsidR="00A67CDC">
        <w:t>gs</w:t>
      </w:r>
    </w:p>
    <w:p w14:paraId="151A4392" w14:textId="4BF77533" w:rsidR="008F1A01" w:rsidRDefault="008F1A01" w:rsidP="008F1A01">
      <w:pPr>
        <w:pStyle w:val="ListParagraph"/>
        <w:numPr>
          <w:ilvl w:val="0"/>
          <w:numId w:val="20"/>
        </w:numPr>
      </w:pPr>
      <w:r>
        <w:t>Baseball cap</w:t>
      </w:r>
    </w:p>
    <w:p w14:paraId="181488FF" w14:textId="0F780B13" w:rsidR="007B5885" w:rsidRDefault="007B5885" w:rsidP="008F1A01">
      <w:pPr>
        <w:pStyle w:val="ListParagraph"/>
        <w:numPr>
          <w:ilvl w:val="0"/>
          <w:numId w:val="20"/>
        </w:numPr>
      </w:pPr>
      <w:r>
        <w:t>Bug mask if in heavy insect areas such as Cameroon rain forest or savannah</w:t>
      </w:r>
    </w:p>
    <w:p w14:paraId="1E0669A9" w14:textId="188D56DD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Neck </w:t>
      </w:r>
      <w:r w:rsidR="00A67CDC">
        <w:t>gaiter</w:t>
      </w:r>
      <w:r>
        <w:t>/</w:t>
      </w:r>
      <w:proofErr w:type="spellStart"/>
      <w:r>
        <w:t>buf</w:t>
      </w:r>
      <w:proofErr w:type="spellEnd"/>
    </w:p>
    <w:p w14:paraId="397D4119" w14:textId="6AC7961D" w:rsidR="008F1A01" w:rsidRDefault="008F1A01" w:rsidP="008F1A01">
      <w:pPr>
        <w:pStyle w:val="ListParagraph"/>
        <w:numPr>
          <w:ilvl w:val="0"/>
          <w:numId w:val="20"/>
        </w:numPr>
      </w:pPr>
      <w:r>
        <w:t>Gun sock</w:t>
      </w:r>
      <w:r w:rsidR="00A67CDC">
        <w:t xml:space="preserve">/ soft case </w:t>
      </w:r>
      <w:r>
        <w:t>for when traveling long distances</w:t>
      </w:r>
      <w:r w:rsidR="00A67CDC">
        <w:t xml:space="preserve"> in the </w:t>
      </w:r>
      <w:proofErr w:type="gramStart"/>
      <w:r w:rsidR="00A67CDC">
        <w:t>truck</w:t>
      </w:r>
      <w:proofErr w:type="gramEnd"/>
      <w:r>
        <w:t xml:space="preserve"> </w:t>
      </w:r>
    </w:p>
    <w:p w14:paraId="0575F9F5" w14:textId="2961974B" w:rsidR="008F1A01" w:rsidRDefault="008F1A01" w:rsidP="008F1A01">
      <w:pPr>
        <w:pStyle w:val="ListParagraph"/>
        <w:numPr>
          <w:ilvl w:val="0"/>
          <w:numId w:val="20"/>
        </w:numPr>
      </w:pPr>
      <w:r>
        <w:t>Battery pack to charge with</w:t>
      </w:r>
    </w:p>
    <w:p w14:paraId="36303761" w14:textId="3B0A4A63" w:rsidR="008F1A01" w:rsidRDefault="008F1A01" w:rsidP="008F1A01">
      <w:pPr>
        <w:pStyle w:val="ListParagraph"/>
        <w:numPr>
          <w:ilvl w:val="0"/>
          <w:numId w:val="20"/>
        </w:numPr>
      </w:pPr>
      <w:r>
        <w:t>Flashlight</w:t>
      </w:r>
    </w:p>
    <w:p w14:paraId="7DE5D6A2" w14:textId="7547B28E" w:rsidR="008F1A01" w:rsidRDefault="008F1A01" w:rsidP="008F1A01">
      <w:pPr>
        <w:pStyle w:val="ListParagraph"/>
        <w:numPr>
          <w:ilvl w:val="0"/>
          <w:numId w:val="20"/>
        </w:numPr>
      </w:pPr>
      <w:r>
        <w:t>Camera</w:t>
      </w:r>
    </w:p>
    <w:p w14:paraId="091F94DD" w14:textId="45387C1E" w:rsidR="00FD2909" w:rsidRDefault="00FD2909" w:rsidP="008F1A01">
      <w:pPr>
        <w:pStyle w:val="ListParagraph"/>
        <w:numPr>
          <w:ilvl w:val="0"/>
          <w:numId w:val="20"/>
        </w:numPr>
      </w:pPr>
      <w:r>
        <w:t>Pelican case for camera in truck</w:t>
      </w:r>
    </w:p>
    <w:p w14:paraId="12F2E947" w14:textId="18DFDD20" w:rsidR="00FD2909" w:rsidRDefault="00FD2909" w:rsidP="008F1A01">
      <w:pPr>
        <w:pStyle w:val="ListParagraph"/>
        <w:numPr>
          <w:ilvl w:val="0"/>
          <w:numId w:val="20"/>
        </w:numPr>
      </w:pPr>
      <w:r>
        <w:t>S</w:t>
      </w:r>
      <w:r w:rsidR="00A67CDC">
        <w:t>D</w:t>
      </w:r>
      <w:r>
        <w:t xml:space="preserve"> cards</w:t>
      </w:r>
    </w:p>
    <w:p w14:paraId="4E1B02D8" w14:textId="6380EA19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Spare Flash flight and camera batteries </w:t>
      </w:r>
    </w:p>
    <w:p w14:paraId="4A175D87" w14:textId="4B0A0FC6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Book to read on </w:t>
      </w:r>
      <w:proofErr w:type="gramStart"/>
      <w:r>
        <w:t>flights</w:t>
      </w:r>
      <w:proofErr w:type="gramEnd"/>
      <w:r>
        <w:t xml:space="preserve"> </w:t>
      </w:r>
    </w:p>
    <w:p w14:paraId="532265ED" w14:textId="77F6C747" w:rsidR="008F1A01" w:rsidRDefault="008F1A01" w:rsidP="008F1A01">
      <w:pPr>
        <w:pStyle w:val="ListParagraph"/>
        <w:numPr>
          <w:ilvl w:val="0"/>
          <w:numId w:val="20"/>
        </w:numPr>
      </w:pPr>
      <w:r>
        <w:t>Power inverters for</w:t>
      </w:r>
      <w:r w:rsidR="00FD2909">
        <w:t>(destination)</w:t>
      </w:r>
    </w:p>
    <w:p w14:paraId="32E5459C" w14:textId="4151134D" w:rsidR="008F1A01" w:rsidRDefault="008F1A01" w:rsidP="008F1A01">
      <w:pPr>
        <w:pStyle w:val="ListParagraph"/>
        <w:numPr>
          <w:ilvl w:val="0"/>
          <w:numId w:val="20"/>
        </w:numPr>
      </w:pPr>
      <w:r>
        <w:lastRenderedPageBreak/>
        <w:t>Truck treat’s (gum, candy, etc.) for everyone on the truck and camp</w:t>
      </w:r>
    </w:p>
    <w:p w14:paraId="02B4F6EA" w14:textId="6EDE68A7" w:rsidR="008F1A01" w:rsidRDefault="008F1A01" w:rsidP="008F1A01">
      <w:pPr>
        <w:pStyle w:val="ListParagraph"/>
        <w:numPr>
          <w:ilvl w:val="0"/>
          <w:numId w:val="20"/>
        </w:numPr>
      </w:pPr>
      <w:r>
        <w:t>Gloves for thorn brush</w:t>
      </w:r>
      <w:r w:rsidR="00A67CDC">
        <w:t xml:space="preserve"> (leather is best)</w:t>
      </w:r>
    </w:p>
    <w:p w14:paraId="1F01D902" w14:textId="3AB1E492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Camp shoes </w:t>
      </w:r>
      <w:r w:rsidR="00FD2909">
        <w:t xml:space="preserve">I use sneaker or </w:t>
      </w:r>
      <w:proofErr w:type="gramStart"/>
      <w:r w:rsidR="00FD2909">
        <w:t>crocs</w:t>
      </w:r>
      <w:proofErr w:type="gramEnd"/>
      <w:r w:rsidR="00FD2909">
        <w:t xml:space="preserve"> </w:t>
      </w:r>
    </w:p>
    <w:p w14:paraId="78915A89" w14:textId="7EB3513E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Camp/travel clothes, typically pair of shorts or hunting pants, along with tee shirt </w:t>
      </w:r>
      <w:r w:rsidR="00166159">
        <w:t xml:space="preserve">that can be used to hunt in for back </w:t>
      </w:r>
      <w:proofErr w:type="gramStart"/>
      <w:r w:rsidR="00166159">
        <w:t>up</w:t>
      </w:r>
      <w:proofErr w:type="gramEnd"/>
    </w:p>
    <w:p w14:paraId="64C68C2A" w14:textId="09884B14" w:rsidR="00166159" w:rsidRDefault="00166159" w:rsidP="008F1A01">
      <w:pPr>
        <w:pStyle w:val="ListParagraph"/>
        <w:numPr>
          <w:ilvl w:val="0"/>
          <w:numId w:val="20"/>
        </w:numPr>
      </w:pPr>
      <w:proofErr w:type="spellStart"/>
      <w:r>
        <w:t>Inreach</w:t>
      </w:r>
      <w:proofErr w:type="spellEnd"/>
      <w:r w:rsidR="00A67CDC">
        <w:t xml:space="preserve">/sat phone for staying connected to home and </w:t>
      </w:r>
      <w:proofErr w:type="gramStart"/>
      <w:r w:rsidR="00A67CDC">
        <w:t>work</w:t>
      </w:r>
      <w:proofErr w:type="gramEnd"/>
    </w:p>
    <w:p w14:paraId="763AFA47" w14:textId="6B91837E" w:rsidR="00166159" w:rsidRDefault="00166159" w:rsidP="00166159">
      <w:pPr>
        <w:pStyle w:val="ListParagraph"/>
        <w:numPr>
          <w:ilvl w:val="0"/>
          <w:numId w:val="20"/>
        </w:numPr>
      </w:pPr>
      <w:r>
        <w:t xml:space="preserve">ammo pouch or belt </w:t>
      </w:r>
      <w:r w:rsidR="00A67CDC">
        <w:t xml:space="preserve">to keep ammo on you and not rattling in </w:t>
      </w:r>
      <w:proofErr w:type="gramStart"/>
      <w:r w:rsidR="00A67CDC">
        <w:t>pockets</w:t>
      </w:r>
      <w:proofErr w:type="gramEnd"/>
    </w:p>
    <w:p w14:paraId="61A2FC27" w14:textId="47536F79" w:rsidR="00DD6051" w:rsidRDefault="00DD6051" w:rsidP="00DD6051">
      <w:pPr>
        <w:pStyle w:val="ListParagraph"/>
        <w:numPr>
          <w:ilvl w:val="0"/>
          <w:numId w:val="20"/>
        </w:numPr>
      </w:pPr>
      <w:r>
        <w:t>trophy shipping tags</w:t>
      </w:r>
      <w:r w:rsidR="00A67CDC">
        <w:t xml:space="preserve"> from your taxidermist with your info their info and broker info on them.</w:t>
      </w:r>
    </w:p>
    <w:p w14:paraId="4AD27AB6" w14:textId="5031B449" w:rsidR="007B5885" w:rsidRDefault="007B5885" w:rsidP="00A00E39">
      <w:pPr>
        <w:pStyle w:val="ListParagraph"/>
        <w:numPr>
          <w:ilvl w:val="0"/>
          <w:numId w:val="20"/>
        </w:numPr>
      </w:pPr>
      <w:r>
        <w:t xml:space="preserve">Binoculars </w:t>
      </w:r>
      <w:r w:rsidR="00A00E39">
        <w:t xml:space="preserve">10x42 with range works great in 99% of Africa safari areas in heavy thick brush areas maybe </w:t>
      </w:r>
      <w:proofErr w:type="gramStart"/>
      <w:r w:rsidR="00A00E39">
        <w:t>a</w:t>
      </w:r>
      <w:proofErr w:type="gramEnd"/>
      <w:r w:rsidR="00A00E39">
        <w:t xml:space="preserve"> 8x32 would be better but 10x42 is a great go to with ranging capabilities.</w:t>
      </w:r>
    </w:p>
    <w:p w14:paraId="46C3D3D9" w14:textId="77777777" w:rsidR="00DD6051" w:rsidRDefault="00DD6051" w:rsidP="00DD6051">
      <w:pPr>
        <w:pStyle w:val="ListParagraph"/>
      </w:pPr>
    </w:p>
    <w:p w14:paraId="21FE46BA" w14:textId="5AAD3965" w:rsidR="00FD2909" w:rsidRDefault="00FD2909" w:rsidP="00FD2909">
      <w:pPr>
        <w:ind w:left="360"/>
      </w:pPr>
    </w:p>
    <w:p w14:paraId="625234ED" w14:textId="77777777" w:rsidR="00166159" w:rsidRDefault="00166159" w:rsidP="00FD2909">
      <w:pPr>
        <w:pStyle w:val="ListParagraph"/>
      </w:pPr>
    </w:p>
    <w:p w14:paraId="237DAD67" w14:textId="77777777" w:rsidR="008F1A01" w:rsidRPr="008F1A01" w:rsidRDefault="008F1A01" w:rsidP="008F1A01"/>
    <w:p w14:paraId="61A1EB0D" w14:textId="6E1B55A4" w:rsidR="00EA0C41" w:rsidRDefault="00EA0C41">
      <w:pPr>
        <w:pStyle w:val="Heading2"/>
      </w:pPr>
    </w:p>
    <w:sectPr w:rsidR="00EA0C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43C9" w14:textId="77777777" w:rsidR="004F39E2" w:rsidRDefault="004F39E2">
      <w:pPr>
        <w:spacing w:after="0" w:line="240" w:lineRule="auto"/>
      </w:pPr>
      <w:r>
        <w:separator/>
      </w:r>
    </w:p>
    <w:p w14:paraId="2D7140CD" w14:textId="77777777" w:rsidR="004F39E2" w:rsidRDefault="004F39E2"/>
    <w:p w14:paraId="6CCFB696" w14:textId="77777777" w:rsidR="004F39E2" w:rsidRDefault="004F39E2"/>
  </w:endnote>
  <w:endnote w:type="continuationSeparator" w:id="0">
    <w:p w14:paraId="4B30B224" w14:textId="77777777" w:rsidR="004F39E2" w:rsidRDefault="004F39E2">
      <w:pPr>
        <w:spacing w:after="0" w:line="240" w:lineRule="auto"/>
      </w:pPr>
      <w:r>
        <w:continuationSeparator/>
      </w:r>
    </w:p>
    <w:p w14:paraId="262EEC37" w14:textId="77777777" w:rsidR="004F39E2" w:rsidRDefault="004F39E2"/>
    <w:p w14:paraId="7128CB5A" w14:textId="77777777" w:rsidR="004F39E2" w:rsidRDefault="004F39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FEB9" w14:textId="77777777" w:rsidR="00EA0C41" w:rsidRDefault="00EA0C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10974D" w14:textId="77777777" w:rsidR="00EA0C41" w:rsidRDefault="0000000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1559" w14:textId="77777777" w:rsidR="00EA0C41" w:rsidRDefault="00EA0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2C881" w14:textId="77777777" w:rsidR="004F39E2" w:rsidRDefault="004F39E2">
      <w:pPr>
        <w:spacing w:after="0" w:line="240" w:lineRule="auto"/>
      </w:pPr>
      <w:r>
        <w:separator/>
      </w:r>
    </w:p>
    <w:p w14:paraId="2E92D342" w14:textId="77777777" w:rsidR="004F39E2" w:rsidRDefault="004F39E2"/>
    <w:p w14:paraId="51BF4F03" w14:textId="77777777" w:rsidR="004F39E2" w:rsidRDefault="004F39E2"/>
  </w:footnote>
  <w:footnote w:type="continuationSeparator" w:id="0">
    <w:p w14:paraId="456DA3CA" w14:textId="77777777" w:rsidR="004F39E2" w:rsidRDefault="004F39E2">
      <w:pPr>
        <w:spacing w:after="0" w:line="240" w:lineRule="auto"/>
      </w:pPr>
      <w:r>
        <w:continuationSeparator/>
      </w:r>
    </w:p>
    <w:p w14:paraId="1A3150AE" w14:textId="77777777" w:rsidR="004F39E2" w:rsidRDefault="004F39E2"/>
    <w:p w14:paraId="70F0E3F2" w14:textId="77777777" w:rsidR="004F39E2" w:rsidRDefault="004F39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9340" w14:textId="77777777" w:rsidR="00EA0C41" w:rsidRDefault="00EA0C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45E9" w14:textId="77777777" w:rsidR="00EA0C41" w:rsidRDefault="00EA0C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8224" w14:textId="77777777" w:rsidR="00EA0C41" w:rsidRDefault="00EA0C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032D0DD5"/>
    <w:multiLevelType w:val="hybridMultilevel"/>
    <w:tmpl w:val="96CA6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B2E79"/>
    <w:multiLevelType w:val="hybridMultilevel"/>
    <w:tmpl w:val="48DA3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71B37"/>
    <w:multiLevelType w:val="hybridMultilevel"/>
    <w:tmpl w:val="8C7A8F2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B3965"/>
    <w:multiLevelType w:val="hybridMultilevel"/>
    <w:tmpl w:val="19007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34060"/>
    <w:multiLevelType w:val="hybridMultilevel"/>
    <w:tmpl w:val="BAC6C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D11E4"/>
    <w:multiLevelType w:val="hybridMultilevel"/>
    <w:tmpl w:val="32149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303027">
    <w:abstractNumId w:val="9"/>
  </w:num>
  <w:num w:numId="2" w16cid:durableId="729040346">
    <w:abstractNumId w:val="8"/>
  </w:num>
  <w:num w:numId="3" w16cid:durableId="859125173">
    <w:abstractNumId w:val="7"/>
  </w:num>
  <w:num w:numId="4" w16cid:durableId="932280326">
    <w:abstractNumId w:val="6"/>
  </w:num>
  <w:num w:numId="5" w16cid:durableId="1367220655">
    <w:abstractNumId w:val="5"/>
  </w:num>
  <w:num w:numId="6" w16cid:durableId="63111652">
    <w:abstractNumId w:val="4"/>
  </w:num>
  <w:num w:numId="7" w16cid:durableId="1808235037">
    <w:abstractNumId w:val="3"/>
  </w:num>
  <w:num w:numId="8" w16cid:durableId="1924950274">
    <w:abstractNumId w:val="2"/>
  </w:num>
  <w:num w:numId="9" w16cid:durableId="1283076473">
    <w:abstractNumId w:val="1"/>
  </w:num>
  <w:num w:numId="10" w16cid:durableId="1750535704">
    <w:abstractNumId w:val="0"/>
  </w:num>
  <w:num w:numId="11" w16cid:durableId="512451239">
    <w:abstractNumId w:val="14"/>
  </w:num>
  <w:num w:numId="12" w16cid:durableId="2052999978">
    <w:abstractNumId w:val="9"/>
    <w:lvlOverride w:ilvl="0">
      <w:startOverride w:val="1"/>
    </w:lvlOverride>
  </w:num>
  <w:num w:numId="13" w16cid:durableId="1071004203">
    <w:abstractNumId w:val="11"/>
  </w:num>
  <w:num w:numId="14" w16cid:durableId="1434133036">
    <w:abstractNumId w:val="14"/>
  </w:num>
  <w:num w:numId="15" w16cid:durableId="457140879">
    <w:abstractNumId w:val="13"/>
  </w:num>
  <w:num w:numId="16" w16cid:durableId="1720854758">
    <w:abstractNumId w:val="15"/>
  </w:num>
  <w:num w:numId="17" w16cid:durableId="1949923365">
    <w:abstractNumId w:val="16"/>
  </w:num>
  <w:num w:numId="18" w16cid:durableId="1417281778">
    <w:abstractNumId w:val="10"/>
  </w:num>
  <w:num w:numId="19" w16cid:durableId="1826973260">
    <w:abstractNumId w:val="12"/>
  </w:num>
  <w:num w:numId="20" w16cid:durableId="15667244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01"/>
    <w:rsid w:val="00166159"/>
    <w:rsid w:val="002D3D52"/>
    <w:rsid w:val="003B7E45"/>
    <w:rsid w:val="004F39E2"/>
    <w:rsid w:val="007347B7"/>
    <w:rsid w:val="007B5885"/>
    <w:rsid w:val="008B7D62"/>
    <w:rsid w:val="008F1A01"/>
    <w:rsid w:val="00966D1A"/>
    <w:rsid w:val="00A00E39"/>
    <w:rsid w:val="00A030D7"/>
    <w:rsid w:val="00A67CDC"/>
    <w:rsid w:val="00DD6051"/>
    <w:rsid w:val="00EA0C41"/>
    <w:rsid w:val="00FD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3763E"/>
  <w15:chartTrackingRefBased/>
  <w15:docId w15:val="{8A0B75A7-6DA5-D444-9217-12EA6D8E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3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8F1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ckenziesims/Library/Containers/com.microsoft.Word/Data/Library/Application%20Support/Microsoft/Office/16.0/DTS/en-US%7b1A52AD07-E20D-6E47-83F7-AFDECA4925B3%7d/%7b427CC976-4760-8D40-98EB-10842A94F448%7dtf10002083.dotx" TargetMode="Externa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{427CC976-4760-8D40-98EB-10842A94F448}tf10002083.dotx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McKenzie Sims</cp:lastModifiedBy>
  <cp:revision>2</cp:revision>
  <dcterms:created xsi:type="dcterms:W3CDTF">2023-12-12T19:24:00Z</dcterms:created>
  <dcterms:modified xsi:type="dcterms:W3CDTF">2023-12-12T19:24:00Z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TF10002046</vt:lpwstr>
  </property>
</Properties>
</file>