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17AF" w14:textId="6491F931" w:rsidR="00EA0C41" w:rsidRDefault="00966D1A" w:rsidP="008F1A01">
      <w:pPr>
        <w:pStyle w:val="Heading1"/>
        <w:rPr>
          <w:color w:val="866C13" w:themeColor="accent4" w:themeShade="80"/>
        </w:rPr>
      </w:pPr>
      <w:r>
        <w:rPr>
          <w:color w:val="866C13" w:themeColor="accent4" w:themeShade="80"/>
        </w:rPr>
        <w:t xml:space="preserve">Warm weather </w:t>
      </w:r>
      <w:r w:rsidR="003973B1">
        <w:rPr>
          <w:color w:val="866C13" w:themeColor="accent4" w:themeShade="80"/>
        </w:rPr>
        <w:t>Asia</w:t>
      </w:r>
      <w:r w:rsidR="00FD2909">
        <w:rPr>
          <w:color w:val="866C13" w:themeColor="accent4" w:themeShade="80"/>
        </w:rPr>
        <w:t xml:space="preserve"> </w:t>
      </w:r>
      <w:r w:rsidR="008F1A01" w:rsidRPr="008F1A01">
        <w:rPr>
          <w:color w:val="866C13" w:themeColor="accent4" w:themeShade="80"/>
        </w:rPr>
        <w:t xml:space="preserve">Gear List </w:t>
      </w:r>
    </w:p>
    <w:p w14:paraId="5D894259" w14:textId="009979DE" w:rsidR="00FD2909" w:rsidRPr="00FD2909" w:rsidRDefault="00FD2909" w:rsidP="00FD2909">
      <w:r>
        <w:t>(</w:t>
      </w:r>
      <w:r w:rsidR="003973B1">
        <w:t>Sep-Oct &amp; February March. Area depending)</w:t>
      </w:r>
    </w:p>
    <w:p w14:paraId="62364293" w14:textId="31833C32" w:rsidR="008F1A01" w:rsidRDefault="00966D1A" w:rsidP="008F1A01">
      <w:pPr>
        <w:pStyle w:val="ListParagraph"/>
        <w:numPr>
          <w:ilvl w:val="0"/>
          <w:numId w:val="20"/>
        </w:numPr>
      </w:pPr>
      <w:r>
        <w:t xml:space="preserve">Light </w:t>
      </w:r>
      <w:r w:rsidR="00FD2909">
        <w:t xml:space="preserve">Jacket for morning and </w:t>
      </w:r>
      <w:r>
        <w:t>evenings</w:t>
      </w:r>
      <w:r w:rsidR="00FD2909">
        <w:t xml:space="preserve"> </w:t>
      </w:r>
    </w:p>
    <w:p w14:paraId="0C65139A" w14:textId="12685CA7" w:rsidR="008F1A01" w:rsidRDefault="008F1A01" w:rsidP="008F1A01">
      <w:pPr>
        <w:pStyle w:val="ListParagraph"/>
        <w:numPr>
          <w:ilvl w:val="0"/>
          <w:numId w:val="20"/>
        </w:numPr>
      </w:pPr>
      <w:r>
        <w:t>T</w:t>
      </w:r>
      <w:r w:rsidR="0013526B">
        <w:t>hree</w:t>
      </w:r>
      <w:r>
        <w:t xml:space="preserve"> pairs of hunting clothes shirts and pants</w:t>
      </w:r>
      <w:r w:rsidR="00C10F77">
        <w:t xml:space="preserve"> </w:t>
      </w:r>
      <w:proofErr w:type="gramStart"/>
      <w:r w:rsidR="00C10F77">
        <w:t>( what</w:t>
      </w:r>
      <w:proofErr w:type="gramEnd"/>
      <w:r w:rsidR="00C10F77">
        <w:t xml:space="preserve"> you would wear early season hunting like in August/September </w:t>
      </w:r>
    </w:p>
    <w:p w14:paraId="353F2B1D" w14:textId="29F7C9DB" w:rsidR="00C10F77" w:rsidRDefault="00C10F77" w:rsidP="008F1A01">
      <w:pPr>
        <w:pStyle w:val="ListParagraph"/>
        <w:numPr>
          <w:ilvl w:val="0"/>
          <w:numId w:val="20"/>
        </w:numPr>
      </w:pPr>
      <w:r>
        <w:t xml:space="preserve">Rain gear </w:t>
      </w:r>
      <w:r w:rsidR="003973B1">
        <w:t xml:space="preserve">for fall type </w:t>
      </w:r>
      <w:proofErr w:type="gramStart"/>
      <w:r w:rsidR="003973B1">
        <w:t>hunts</w:t>
      </w:r>
      <w:proofErr w:type="gramEnd"/>
    </w:p>
    <w:p w14:paraId="58E1E865" w14:textId="0656F3FA" w:rsidR="008F1A01" w:rsidRDefault="008F1A01" w:rsidP="008F1A01">
      <w:pPr>
        <w:pStyle w:val="ListParagraph"/>
        <w:numPr>
          <w:ilvl w:val="0"/>
          <w:numId w:val="20"/>
        </w:numPr>
      </w:pPr>
      <w:r>
        <w:t>Sunblock</w:t>
      </w:r>
    </w:p>
    <w:p w14:paraId="7A33B5EF" w14:textId="03D4E158" w:rsidR="00966D1A" w:rsidRDefault="00966D1A" w:rsidP="008F1A01">
      <w:pPr>
        <w:pStyle w:val="ListParagraph"/>
        <w:numPr>
          <w:ilvl w:val="0"/>
          <w:numId w:val="20"/>
        </w:numPr>
      </w:pPr>
      <w:r>
        <w:t>Bug Spray</w:t>
      </w:r>
      <w:r w:rsidR="003973B1">
        <w:t xml:space="preserve"> </w:t>
      </w:r>
    </w:p>
    <w:p w14:paraId="69273C3D" w14:textId="06084EEE" w:rsidR="00FD2909" w:rsidRDefault="00FD2909" w:rsidP="008F1A01">
      <w:pPr>
        <w:pStyle w:val="ListParagraph"/>
        <w:numPr>
          <w:ilvl w:val="0"/>
          <w:numId w:val="20"/>
        </w:numPr>
      </w:pPr>
      <w:r>
        <w:t>Sunglasses</w:t>
      </w:r>
    </w:p>
    <w:p w14:paraId="244F6B98" w14:textId="77777777" w:rsidR="00E41646" w:rsidRDefault="00E41646" w:rsidP="008F1A01">
      <w:pPr>
        <w:pStyle w:val="ListParagraph"/>
        <w:numPr>
          <w:ilvl w:val="0"/>
          <w:numId w:val="20"/>
        </w:numPr>
      </w:pPr>
      <w:r>
        <w:t xml:space="preserve">Your favorite elk and deer hunting </w:t>
      </w:r>
      <w:proofErr w:type="gramStart"/>
      <w:r>
        <w:t>boot</w:t>
      </w:r>
      <w:proofErr w:type="gramEnd"/>
    </w:p>
    <w:p w14:paraId="34EE5431" w14:textId="2CBE870B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Bore snake to clean barrel end of </w:t>
      </w:r>
      <w:proofErr w:type="gramStart"/>
      <w:r>
        <w:t>hunt</w:t>
      </w:r>
      <w:proofErr w:type="gramEnd"/>
      <w:r>
        <w:t xml:space="preserve"> </w:t>
      </w:r>
    </w:p>
    <w:p w14:paraId="5726E252" w14:textId="3A90D233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Oil wipes to wipe bolt and </w:t>
      </w:r>
      <w:proofErr w:type="gramStart"/>
      <w:r>
        <w:t>action</w:t>
      </w:r>
      <w:proofErr w:type="gramEnd"/>
      <w:r>
        <w:t xml:space="preserve"> </w:t>
      </w:r>
    </w:p>
    <w:p w14:paraId="1858E35A" w14:textId="16CD80FC" w:rsidR="008F1A01" w:rsidRDefault="008F1A01" w:rsidP="008F1A01">
      <w:pPr>
        <w:pStyle w:val="ListParagraph"/>
        <w:numPr>
          <w:ilvl w:val="0"/>
          <w:numId w:val="20"/>
        </w:numPr>
      </w:pPr>
      <w:r>
        <w:t>Ear plu</w:t>
      </w:r>
      <w:r w:rsidR="00A67CDC">
        <w:t>gs</w:t>
      </w:r>
    </w:p>
    <w:p w14:paraId="151A4392" w14:textId="4BF77533" w:rsidR="008F1A01" w:rsidRDefault="008F1A01" w:rsidP="008F1A01">
      <w:pPr>
        <w:pStyle w:val="ListParagraph"/>
        <w:numPr>
          <w:ilvl w:val="0"/>
          <w:numId w:val="20"/>
        </w:numPr>
      </w:pPr>
      <w:r>
        <w:t>Baseball cap</w:t>
      </w:r>
    </w:p>
    <w:p w14:paraId="1E0669A9" w14:textId="188D56DD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Neck </w:t>
      </w:r>
      <w:r w:rsidR="00A67CDC">
        <w:t>gaiter</w:t>
      </w:r>
      <w:r>
        <w:t>/</w:t>
      </w:r>
      <w:proofErr w:type="spellStart"/>
      <w:r>
        <w:t>buf</w:t>
      </w:r>
      <w:proofErr w:type="spellEnd"/>
    </w:p>
    <w:p w14:paraId="397D4119" w14:textId="6AC7961D" w:rsidR="008F1A01" w:rsidRDefault="008F1A01" w:rsidP="008F1A01">
      <w:pPr>
        <w:pStyle w:val="ListParagraph"/>
        <w:numPr>
          <w:ilvl w:val="0"/>
          <w:numId w:val="20"/>
        </w:numPr>
      </w:pPr>
      <w:r>
        <w:t>Gun sock</w:t>
      </w:r>
      <w:r w:rsidR="00A67CDC">
        <w:t xml:space="preserve">/ soft case </w:t>
      </w:r>
      <w:r>
        <w:t>for when traveling long distances</w:t>
      </w:r>
      <w:r w:rsidR="00A67CDC">
        <w:t xml:space="preserve"> in the </w:t>
      </w:r>
      <w:proofErr w:type="gramStart"/>
      <w:r w:rsidR="00A67CDC">
        <w:t>truck</w:t>
      </w:r>
      <w:proofErr w:type="gramEnd"/>
      <w:r>
        <w:t xml:space="preserve"> </w:t>
      </w:r>
    </w:p>
    <w:p w14:paraId="0575F9F5" w14:textId="2961974B" w:rsidR="008F1A01" w:rsidRDefault="008F1A01" w:rsidP="008F1A01">
      <w:pPr>
        <w:pStyle w:val="ListParagraph"/>
        <w:numPr>
          <w:ilvl w:val="0"/>
          <w:numId w:val="20"/>
        </w:numPr>
      </w:pPr>
      <w:r>
        <w:t>Battery pack to charge with</w:t>
      </w:r>
    </w:p>
    <w:p w14:paraId="36303761" w14:textId="3B0A4A63" w:rsidR="008F1A01" w:rsidRDefault="008F1A01" w:rsidP="008F1A01">
      <w:pPr>
        <w:pStyle w:val="ListParagraph"/>
        <w:numPr>
          <w:ilvl w:val="0"/>
          <w:numId w:val="20"/>
        </w:numPr>
      </w:pPr>
      <w:r>
        <w:t>Flashlight</w:t>
      </w:r>
    </w:p>
    <w:p w14:paraId="7DE5D6A2" w14:textId="7547B28E" w:rsidR="008F1A01" w:rsidRDefault="008F1A01" w:rsidP="008F1A01">
      <w:pPr>
        <w:pStyle w:val="ListParagraph"/>
        <w:numPr>
          <w:ilvl w:val="0"/>
          <w:numId w:val="20"/>
        </w:numPr>
      </w:pPr>
      <w:r>
        <w:t>Camera</w:t>
      </w:r>
    </w:p>
    <w:p w14:paraId="091F94DD" w14:textId="1C5062D9" w:rsidR="00FD2909" w:rsidRDefault="00FD2909" w:rsidP="008F1A01">
      <w:pPr>
        <w:pStyle w:val="ListParagraph"/>
        <w:numPr>
          <w:ilvl w:val="0"/>
          <w:numId w:val="20"/>
        </w:numPr>
      </w:pPr>
      <w:r>
        <w:t>Pelican case for camera in truck</w:t>
      </w:r>
      <w:r w:rsidR="003973B1">
        <w:t xml:space="preserve"> or </w:t>
      </w:r>
      <w:proofErr w:type="spellStart"/>
      <w:r w:rsidR="003973B1">
        <w:t>horse back</w:t>
      </w:r>
      <w:proofErr w:type="spellEnd"/>
      <w:r w:rsidR="003973B1">
        <w:t xml:space="preserve"> ride in.</w:t>
      </w:r>
    </w:p>
    <w:p w14:paraId="12F2E947" w14:textId="18DFDD20" w:rsidR="00FD2909" w:rsidRDefault="00FD2909" w:rsidP="008F1A01">
      <w:pPr>
        <w:pStyle w:val="ListParagraph"/>
        <w:numPr>
          <w:ilvl w:val="0"/>
          <w:numId w:val="20"/>
        </w:numPr>
      </w:pPr>
      <w:r>
        <w:t>S</w:t>
      </w:r>
      <w:r w:rsidR="00A67CDC">
        <w:t>D</w:t>
      </w:r>
      <w:r>
        <w:t xml:space="preserve"> cards</w:t>
      </w:r>
    </w:p>
    <w:p w14:paraId="4E1B02D8" w14:textId="6380EA19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Spare Flash flight and camera batteries </w:t>
      </w:r>
    </w:p>
    <w:p w14:paraId="4A175D87" w14:textId="4B0A0FC6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Book to read on </w:t>
      </w:r>
      <w:proofErr w:type="gramStart"/>
      <w:r>
        <w:t>flights</w:t>
      </w:r>
      <w:proofErr w:type="gramEnd"/>
      <w:r>
        <w:t xml:space="preserve"> </w:t>
      </w:r>
    </w:p>
    <w:p w14:paraId="532265ED" w14:textId="77F6C747" w:rsidR="008F1A01" w:rsidRDefault="008F1A01" w:rsidP="008F1A01">
      <w:pPr>
        <w:pStyle w:val="ListParagraph"/>
        <w:numPr>
          <w:ilvl w:val="0"/>
          <w:numId w:val="20"/>
        </w:numPr>
      </w:pPr>
      <w:r>
        <w:t>Power inverters for</w:t>
      </w:r>
      <w:r w:rsidR="00FD2909">
        <w:t>(destination)</w:t>
      </w:r>
    </w:p>
    <w:p w14:paraId="1F01D902" w14:textId="3AB1E49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 shoes </w:t>
      </w:r>
      <w:r w:rsidR="00FD2909">
        <w:t xml:space="preserve">I use sneaker or </w:t>
      </w:r>
      <w:proofErr w:type="gramStart"/>
      <w:r w:rsidR="00FD2909">
        <w:t>crocs</w:t>
      </w:r>
      <w:proofErr w:type="gramEnd"/>
      <w:r w:rsidR="00FD2909">
        <w:t xml:space="preserve"> </w:t>
      </w:r>
    </w:p>
    <w:p w14:paraId="78915A89" w14:textId="7EB3513E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Camp/travel clothes, typically pair of shorts or hunting pants, along with tee shirt </w:t>
      </w:r>
      <w:r w:rsidR="00166159">
        <w:t xml:space="preserve">that can be used to hunt in for back </w:t>
      </w:r>
      <w:proofErr w:type="gramStart"/>
      <w:r w:rsidR="00166159">
        <w:t>up</w:t>
      </w:r>
      <w:proofErr w:type="gramEnd"/>
    </w:p>
    <w:p w14:paraId="64C68C2A" w14:textId="15DF5B59" w:rsidR="00166159" w:rsidRDefault="00166159" w:rsidP="008F1A01">
      <w:pPr>
        <w:pStyle w:val="ListParagraph"/>
        <w:numPr>
          <w:ilvl w:val="0"/>
          <w:numId w:val="20"/>
        </w:numPr>
      </w:pPr>
      <w:proofErr w:type="spellStart"/>
      <w:r>
        <w:t>Inreach</w:t>
      </w:r>
      <w:proofErr w:type="spellEnd"/>
    </w:p>
    <w:p w14:paraId="61A2FC27" w14:textId="47536F79" w:rsidR="00DD6051" w:rsidRDefault="00DD6051" w:rsidP="00DD6051">
      <w:pPr>
        <w:pStyle w:val="ListParagraph"/>
        <w:numPr>
          <w:ilvl w:val="0"/>
          <w:numId w:val="20"/>
        </w:numPr>
      </w:pPr>
      <w:r>
        <w:lastRenderedPageBreak/>
        <w:t>trophy shipping tags</w:t>
      </w:r>
      <w:r w:rsidR="00A67CDC">
        <w:t xml:space="preserve"> from your taxidermist with your info their info and broker info on them.</w:t>
      </w:r>
    </w:p>
    <w:p w14:paraId="17A8C6F7" w14:textId="3E83F5D4" w:rsidR="00797CE5" w:rsidRDefault="00797CE5" w:rsidP="00797CE5">
      <w:pPr>
        <w:pStyle w:val="ListParagraph"/>
        <w:numPr>
          <w:ilvl w:val="0"/>
          <w:numId w:val="20"/>
        </w:numPr>
      </w:pPr>
      <w:r>
        <w:t>Binoculars 10x42 with range</w:t>
      </w:r>
      <w:r w:rsidR="003973B1">
        <w:t xml:space="preserve">, Spotting scope 65 objective or bigger is recommended </w:t>
      </w:r>
    </w:p>
    <w:p w14:paraId="4699DC64" w14:textId="77777777" w:rsidR="00797CE5" w:rsidRDefault="00797CE5" w:rsidP="00797CE5">
      <w:pPr>
        <w:pStyle w:val="ListParagraph"/>
      </w:pPr>
    </w:p>
    <w:p w14:paraId="46C3D3D9" w14:textId="77777777" w:rsidR="00DD6051" w:rsidRDefault="00DD6051" w:rsidP="00DD6051">
      <w:pPr>
        <w:pStyle w:val="ListParagraph"/>
      </w:pPr>
    </w:p>
    <w:p w14:paraId="21FE46BA" w14:textId="5AAD3965" w:rsidR="00FD2909" w:rsidRDefault="00FD2909" w:rsidP="00FD2909">
      <w:pPr>
        <w:ind w:left="360"/>
      </w:pPr>
    </w:p>
    <w:p w14:paraId="625234ED" w14:textId="77777777" w:rsidR="00166159" w:rsidRDefault="00166159" w:rsidP="00FD2909">
      <w:pPr>
        <w:pStyle w:val="ListParagraph"/>
      </w:pPr>
    </w:p>
    <w:p w14:paraId="237DAD67" w14:textId="77777777" w:rsidR="008F1A01" w:rsidRPr="008F1A01" w:rsidRDefault="008F1A01" w:rsidP="008F1A01"/>
    <w:p w14:paraId="61A1EB0D" w14:textId="6E1B55A4" w:rsidR="00EA0C41" w:rsidRDefault="00EA0C41">
      <w:pPr>
        <w:pStyle w:val="Heading2"/>
      </w:pPr>
    </w:p>
    <w:sectPr w:rsidR="00EA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D525" w14:textId="77777777" w:rsidR="004D073D" w:rsidRDefault="004D073D">
      <w:pPr>
        <w:spacing w:after="0" w:line="240" w:lineRule="auto"/>
      </w:pPr>
      <w:r>
        <w:separator/>
      </w:r>
    </w:p>
    <w:p w14:paraId="749DCB5F" w14:textId="77777777" w:rsidR="004D073D" w:rsidRDefault="004D073D"/>
    <w:p w14:paraId="64900108" w14:textId="77777777" w:rsidR="004D073D" w:rsidRDefault="004D073D"/>
  </w:endnote>
  <w:endnote w:type="continuationSeparator" w:id="0">
    <w:p w14:paraId="0DC7A8CC" w14:textId="77777777" w:rsidR="004D073D" w:rsidRDefault="004D073D">
      <w:pPr>
        <w:spacing w:after="0" w:line="240" w:lineRule="auto"/>
      </w:pPr>
      <w:r>
        <w:continuationSeparator/>
      </w:r>
    </w:p>
    <w:p w14:paraId="3FA35C92" w14:textId="77777777" w:rsidR="004D073D" w:rsidRDefault="004D073D"/>
    <w:p w14:paraId="79232B4C" w14:textId="77777777" w:rsidR="004D073D" w:rsidRDefault="004D0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EB9" w14:textId="77777777" w:rsidR="00EA0C41" w:rsidRDefault="00EA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974D" w14:textId="77777777" w:rsidR="00EA0C41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559" w14:textId="77777777" w:rsidR="00EA0C41" w:rsidRDefault="00EA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DF1A" w14:textId="77777777" w:rsidR="004D073D" w:rsidRDefault="004D073D">
      <w:pPr>
        <w:spacing w:after="0" w:line="240" w:lineRule="auto"/>
      </w:pPr>
      <w:r>
        <w:separator/>
      </w:r>
    </w:p>
    <w:p w14:paraId="01B5D83E" w14:textId="77777777" w:rsidR="004D073D" w:rsidRDefault="004D073D"/>
    <w:p w14:paraId="3835764D" w14:textId="77777777" w:rsidR="004D073D" w:rsidRDefault="004D073D"/>
  </w:footnote>
  <w:footnote w:type="continuationSeparator" w:id="0">
    <w:p w14:paraId="3305F171" w14:textId="77777777" w:rsidR="004D073D" w:rsidRDefault="004D073D">
      <w:pPr>
        <w:spacing w:after="0" w:line="240" w:lineRule="auto"/>
      </w:pPr>
      <w:r>
        <w:continuationSeparator/>
      </w:r>
    </w:p>
    <w:p w14:paraId="060C42B6" w14:textId="77777777" w:rsidR="004D073D" w:rsidRDefault="004D073D"/>
    <w:p w14:paraId="1F67FE9C" w14:textId="77777777" w:rsidR="004D073D" w:rsidRDefault="004D0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340" w14:textId="77777777" w:rsidR="00EA0C41" w:rsidRDefault="00EA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5E9" w14:textId="77777777" w:rsidR="00EA0C41" w:rsidRDefault="00EA0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224" w14:textId="77777777" w:rsidR="00EA0C41" w:rsidRDefault="00EA0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32D0DD5"/>
    <w:multiLevelType w:val="hybridMultilevel"/>
    <w:tmpl w:val="96CA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E79"/>
    <w:multiLevelType w:val="hybridMultilevel"/>
    <w:tmpl w:val="48DA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1B37"/>
    <w:multiLevelType w:val="hybridMultilevel"/>
    <w:tmpl w:val="8C7A8F2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3965"/>
    <w:multiLevelType w:val="hybridMultilevel"/>
    <w:tmpl w:val="1900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4060"/>
    <w:multiLevelType w:val="hybridMultilevel"/>
    <w:tmpl w:val="BAC6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11E4"/>
    <w:multiLevelType w:val="hybridMultilevel"/>
    <w:tmpl w:val="3214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3027">
    <w:abstractNumId w:val="9"/>
  </w:num>
  <w:num w:numId="2" w16cid:durableId="729040346">
    <w:abstractNumId w:val="8"/>
  </w:num>
  <w:num w:numId="3" w16cid:durableId="859125173">
    <w:abstractNumId w:val="7"/>
  </w:num>
  <w:num w:numId="4" w16cid:durableId="932280326">
    <w:abstractNumId w:val="6"/>
  </w:num>
  <w:num w:numId="5" w16cid:durableId="1367220655">
    <w:abstractNumId w:val="5"/>
  </w:num>
  <w:num w:numId="6" w16cid:durableId="63111652">
    <w:abstractNumId w:val="4"/>
  </w:num>
  <w:num w:numId="7" w16cid:durableId="1808235037">
    <w:abstractNumId w:val="3"/>
  </w:num>
  <w:num w:numId="8" w16cid:durableId="1924950274">
    <w:abstractNumId w:val="2"/>
  </w:num>
  <w:num w:numId="9" w16cid:durableId="1283076473">
    <w:abstractNumId w:val="1"/>
  </w:num>
  <w:num w:numId="10" w16cid:durableId="1750535704">
    <w:abstractNumId w:val="0"/>
  </w:num>
  <w:num w:numId="11" w16cid:durableId="512451239">
    <w:abstractNumId w:val="14"/>
  </w:num>
  <w:num w:numId="12" w16cid:durableId="2052999978">
    <w:abstractNumId w:val="9"/>
    <w:lvlOverride w:ilvl="0">
      <w:startOverride w:val="1"/>
    </w:lvlOverride>
  </w:num>
  <w:num w:numId="13" w16cid:durableId="1071004203">
    <w:abstractNumId w:val="11"/>
  </w:num>
  <w:num w:numId="14" w16cid:durableId="1434133036">
    <w:abstractNumId w:val="14"/>
  </w:num>
  <w:num w:numId="15" w16cid:durableId="457140879">
    <w:abstractNumId w:val="13"/>
  </w:num>
  <w:num w:numId="16" w16cid:durableId="1720854758">
    <w:abstractNumId w:val="15"/>
  </w:num>
  <w:num w:numId="17" w16cid:durableId="1949923365">
    <w:abstractNumId w:val="16"/>
  </w:num>
  <w:num w:numId="18" w16cid:durableId="1417281778">
    <w:abstractNumId w:val="10"/>
  </w:num>
  <w:num w:numId="19" w16cid:durableId="1826973260">
    <w:abstractNumId w:val="12"/>
  </w:num>
  <w:num w:numId="20" w16cid:durableId="1566724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1"/>
    <w:rsid w:val="0013526B"/>
    <w:rsid w:val="00166159"/>
    <w:rsid w:val="001C70F6"/>
    <w:rsid w:val="001F5ABD"/>
    <w:rsid w:val="002D3D52"/>
    <w:rsid w:val="003973B1"/>
    <w:rsid w:val="003B7E45"/>
    <w:rsid w:val="004D073D"/>
    <w:rsid w:val="00797CE5"/>
    <w:rsid w:val="007C704A"/>
    <w:rsid w:val="008B7D62"/>
    <w:rsid w:val="008F1A01"/>
    <w:rsid w:val="00966D1A"/>
    <w:rsid w:val="00A030D7"/>
    <w:rsid w:val="00A67CDC"/>
    <w:rsid w:val="00C01F6C"/>
    <w:rsid w:val="00C02A96"/>
    <w:rsid w:val="00C10F77"/>
    <w:rsid w:val="00DB1456"/>
    <w:rsid w:val="00DB587C"/>
    <w:rsid w:val="00DD6051"/>
    <w:rsid w:val="00E41646"/>
    <w:rsid w:val="00EA0C4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63E"/>
  <w15:chartTrackingRefBased/>
  <w15:docId w15:val="{8A0B75A7-6DA5-D444-9217-12EA6D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kenziesims/Library/Containers/com.microsoft.Word/Data/Library/Application%20Support/Microsoft/Office/16.0/DTS/en-US%7b1A52AD07-E20D-6E47-83F7-AFDECA4925B3%7d/%7b427CC976-4760-8D40-98EB-10842A94F448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{427CC976-4760-8D40-98EB-10842A94F448}tf10002083.dotx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McKenzie Sims</cp:lastModifiedBy>
  <cp:revision>2</cp:revision>
  <dcterms:created xsi:type="dcterms:W3CDTF">2024-04-29T19:19:00Z</dcterms:created>
  <dcterms:modified xsi:type="dcterms:W3CDTF">2024-04-29T19:19:00Z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